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7" w:rsidRPr="000E58F0" w:rsidRDefault="007649F7" w:rsidP="008B4243">
      <w:pPr>
        <w:jc w:val="center"/>
        <w:rPr>
          <w:b/>
        </w:rPr>
      </w:pPr>
      <w:r>
        <w:rPr>
          <w:b/>
        </w:rPr>
        <w:t>2012</w:t>
      </w:r>
      <w:r w:rsidRPr="000E58F0">
        <w:rPr>
          <w:b/>
        </w:rPr>
        <w:t>-</w:t>
      </w:r>
      <w:r>
        <w:rPr>
          <w:b/>
        </w:rPr>
        <w:t>2013</w:t>
      </w:r>
      <w:r w:rsidRPr="000E58F0">
        <w:rPr>
          <w:b/>
        </w:rPr>
        <w:t xml:space="preserve"> EĞİTİM ÖĞRETİM YILI MATEMATİK DERSİ PROJE VE PERFORMANS GÖREVİ KONULARI</w:t>
      </w:r>
    </w:p>
    <w:p w:rsidR="007649F7" w:rsidRPr="000E58F0" w:rsidRDefault="007649F7" w:rsidP="008B4243">
      <w:pPr>
        <w:jc w:val="center"/>
        <w:rPr>
          <w:b/>
        </w:rPr>
      </w:pPr>
    </w:p>
    <w:p w:rsidR="007649F7" w:rsidRPr="000E58F0" w:rsidRDefault="007649F7" w:rsidP="008B4243">
      <w:pPr>
        <w:rPr>
          <w:b/>
          <w:u w:val="single"/>
        </w:rPr>
      </w:pPr>
      <w:r w:rsidRPr="000E58F0">
        <w:rPr>
          <w:b/>
          <w:u w:val="single"/>
        </w:rPr>
        <w:t>6.</w:t>
      </w:r>
      <w:r>
        <w:rPr>
          <w:b/>
          <w:u w:val="single"/>
        </w:rPr>
        <w:t xml:space="preserve">SINIF </w:t>
      </w:r>
      <w:r w:rsidRPr="000E58F0">
        <w:rPr>
          <w:b/>
          <w:u w:val="single"/>
        </w:rPr>
        <w:t>:</w:t>
      </w:r>
    </w:p>
    <w:p w:rsidR="007649F7" w:rsidRPr="000E58F0" w:rsidRDefault="007649F7" w:rsidP="008B4243">
      <w:pPr>
        <w:rPr>
          <w:b/>
          <w:u w:val="single"/>
        </w:rPr>
      </w:pPr>
    </w:p>
    <w:p w:rsidR="007649F7" w:rsidRPr="000E58F0" w:rsidRDefault="007649F7" w:rsidP="008B4243">
      <w:pPr>
        <w:rPr>
          <w:b/>
        </w:rPr>
      </w:pPr>
      <w:r w:rsidRPr="000E58F0">
        <w:rPr>
          <w:b/>
        </w:rPr>
        <w:t>Proje :</w:t>
      </w:r>
    </w:p>
    <w:p w:rsidR="007649F7" w:rsidRPr="000E58F0" w:rsidRDefault="007649F7" w:rsidP="008B4243">
      <w:pPr>
        <w:rPr>
          <w:b/>
        </w:rPr>
      </w:pPr>
    </w:p>
    <w:p w:rsidR="007649F7" w:rsidRPr="000E58F0" w:rsidRDefault="007649F7" w:rsidP="008B4243">
      <w:pPr>
        <w:numPr>
          <w:ilvl w:val="0"/>
          <w:numId w:val="1"/>
        </w:numPr>
      </w:pPr>
      <w:r w:rsidRPr="000E58F0">
        <w:t>Bilinmeyenin tarihini araştırmak,cebir.</w:t>
      </w:r>
    </w:p>
    <w:p w:rsidR="007649F7" w:rsidRPr="000E58F0" w:rsidRDefault="007649F7" w:rsidP="008B4243">
      <w:pPr>
        <w:numPr>
          <w:ilvl w:val="0"/>
          <w:numId w:val="1"/>
        </w:numPr>
      </w:pPr>
      <w:r w:rsidRPr="000E58F0">
        <w:t>Asal sayılar ve Erastosthenes kalburunun modellenmesi.</w:t>
      </w:r>
    </w:p>
    <w:p w:rsidR="007649F7" w:rsidRPr="000E58F0" w:rsidRDefault="007649F7" w:rsidP="008B4243">
      <w:pPr>
        <w:numPr>
          <w:ilvl w:val="0"/>
          <w:numId w:val="1"/>
        </w:numPr>
      </w:pPr>
      <w:r w:rsidRPr="000E58F0">
        <w:t>Kesirli sayılarla yapılan işlemlerin modellenmesi.</w:t>
      </w:r>
    </w:p>
    <w:p w:rsidR="007649F7" w:rsidRPr="000E58F0" w:rsidRDefault="007649F7" w:rsidP="008B4243">
      <w:pPr>
        <w:numPr>
          <w:ilvl w:val="0"/>
          <w:numId w:val="1"/>
        </w:numPr>
      </w:pPr>
      <w:r w:rsidRPr="000E58F0">
        <w:t>Verilen bir sayı örüntüsünün kuralının bulunması.</w:t>
      </w:r>
    </w:p>
    <w:p w:rsidR="007649F7" w:rsidRPr="000E58F0" w:rsidRDefault="007649F7" w:rsidP="008B4243"/>
    <w:p w:rsidR="007649F7" w:rsidRPr="000E58F0" w:rsidRDefault="007649F7" w:rsidP="008B4243">
      <w:pPr>
        <w:rPr>
          <w:b/>
        </w:rPr>
      </w:pPr>
      <w:r w:rsidRPr="000E58F0">
        <w:rPr>
          <w:b/>
        </w:rPr>
        <w:t>Performans :</w:t>
      </w:r>
    </w:p>
    <w:p w:rsidR="007649F7" w:rsidRPr="000E58F0" w:rsidRDefault="007649F7" w:rsidP="008B4243"/>
    <w:p w:rsidR="007649F7" w:rsidRPr="000E58F0" w:rsidRDefault="007649F7" w:rsidP="008B4243">
      <w:pPr>
        <w:numPr>
          <w:ilvl w:val="0"/>
          <w:numId w:val="2"/>
        </w:numPr>
      </w:pPr>
      <w:r w:rsidRPr="000E58F0">
        <w:t>Eskiden kullanılan ve Atatürk devrimleri ile değiştirilen ölçü aletlerinin karşılaştırılması.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Geometrik şekillerin ve özelliklerinin pano üzerine çizilen bir ev modeli üzerinde gösterilmesi.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Bir süsleme yapılması.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Nokta,doğru ve düzlem modelleri hazırlanarak,birbirine göre durumlarının karşılaştırılması.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Bir saat modelinin hazırlanması ve açılar konusu.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6.</w:t>
      </w:r>
      <w:r>
        <w:t>Matematik</w:t>
      </w:r>
      <w:r w:rsidRPr="000E58F0">
        <w:t xml:space="preserve"> öğrencilerinin tuttuğu takım,sevdiği ders ve ileride yapmak istediği mesleklere yönelik istatistik çalışması.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Çokgenlerin çevre uzunluklarının hesaplanmasının modellerle gösterimi.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Çeşitli bölüm ve etkinliklerden oluşan kapsamlı bir matematik gazetesinin hazırlanması.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Bölünebilme kurallarıyla ilgili bir pano düzenlenmesi.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Gezi düzenlenmesi ve bütçe ayarlanması.</w:t>
      </w:r>
    </w:p>
    <w:p w:rsidR="007649F7" w:rsidRPr="000E58F0" w:rsidRDefault="007649F7" w:rsidP="008B4243">
      <w:pPr>
        <w:numPr>
          <w:ilvl w:val="0"/>
          <w:numId w:val="2"/>
        </w:numPr>
      </w:pPr>
      <w:r w:rsidRPr="000E58F0">
        <w:t>Üzerinde kesişim,birleşim,fark gibi işlemlerin gösterilebilecek bir küme modeli hazırlanması.</w:t>
      </w:r>
    </w:p>
    <w:p w:rsidR="007649F7" w:rsidRPr="000E58F0" w:rsidRDefault="007649F7" w:rsidP="008B4243">
      <w:pPr>
        <w:numPr>
          <w:ilvl w:val="0"/>
          <w:numId w:val="2"/>
        </w:numPr>
      </w:pPr>
      <w:r>
        <w:t>Matematik</w:t>
      </w:r>
      <w:r w:rsidRPr="000E58F0">
        <w:t>ın tabanına halıfleks döşenmesi.</w:t>
      </w:r>
    </w:p>
    <w:p w:rsidR="007649F7" w:rsidRPr="000E58F0" w:rsidRDefault="007649F7" w:rsidP="008B4243"/>
    <w:p w:rsidR="007649F7" w:rsidRPr="000E58F0" w:rsidRDefault="007649F7" w:rsidP="008B4243"/>
    <w:p w:rsidR="007649F7" w:rsidRPr="000E58F0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Pr="000E58F0" w:rsidRDefault="007649F7" w:rsidP="008B4243"/>
    <w:p w:rsidR="007649F7" w:rsidRPr="000E58F0" w:rsidRDefault="007649F7" w:rsidP="008B4243">
      <w:pPr>
        <w:rPr>
          <w:b/>
          <w:u w:val="single"/>
        </w:rPr>
      </w:pPr>
      <w:r w:rsidRPr="000E58F0">
        <w:rPr>
          <w:b/>
          <w:u w:val="single"/>
        </w:rPr>
        <w:t>7.</w:t>
      </w:r>
      <w:r>
        <w:rPr>
          <w:b/>
          <w:u w:val="single"/>
        </w:rPr>
        <w:t xml:space="preserve">SINIF </w:t>
      </w:r>
      <w:r w:rsidRPr="000E58F0">
        <w:rPr>
          <w:b/>
          <w:u w:val="single"/>
        </w:rPr>
        <w:t>:</w:t>
      </w:r>
    </w:p>
    <w:p w:rsidR="007649F7" w:rsidRPr="000E58F0" w:rsidRDefault="007649F7" w:rsidP="008B4243">
      <w:pPr>
        <w:rPr>
          <w:b/>
          <w:u w:val="single"/>
        </w:rPr>
      </w:pPr>
    </w:p>
    <w:p w:rsidR="007649F7" w:rsidRPr="000E58F0" w:rsidRDefault="007649F7" w:rsidP="008B4243">
      <w:pPr>
        <w:rPr>
          <w:b/>
        </w:rPr>
      </w:pPr>
      <w:r w:rsidRPr="000E58F0">
        <w:rPr>
          <w:b/>
        </w:rPr>
        <w:t>Proje :</w:t>
      </w:r>
    </w:p>
    <w:p w:rsidR="007649F7" w:rsidRPr="000E58F0" w:rsidRDefault="007649F7" w:rsidP="008B4243">
      <w:pPr>
        <w:rPr>
          <w:b/>
        </w:rPr>
      </w:pPr>
    </w:p>
    <w:p w:rsidR="007649F7" w:rsidRPr="000E58F0" w:rsidRDefault="007649F7" w:rsidP="008B4243">
      <w:pPr>
        <w:ind w:left="360"/>
      </w:pPr>
      <w:r w:rsidRPr="000E58F0">
        <w:rPr>
          <w:b/>
        </w:rPr>
        <w:t>1</w:t>
      </w:r>
      <w:r w:rsidRPr="000E58F0">
        <w:t>.Geometri tahtasının  hazırlanması.</w:t>
      </w:r>
    </w:p>
    <w:p w:rsidR="007649F7" w:rsidRPr="000E58F0" w:rsidRDefault="007649F7" w:rsidP="008B4243">
      <w:pPr>
        <w:ind w:left="360"/>
      </w:pPr>
      <w:r w:rsidRPr="000E58F0">
        <w:rPr>
          <w:b/>
        </w:rPr>
        <w:t>2.</w:t>
      </w:r>
      <w:r w:rsidRPr="000E58F0">
        <w:t>Bir pano üzerine geometri şehri inşa edilmesi.</w:t>
      </w:r>
    </w:p>
    <w:p w:rsidR="007649F7" w:rsidRPr="000E58F0" w:rsidRDefault="007649F7" w:rsidP="008B4243">
      <w:pPr>
        <w:ind w:left="360"/>
      </w:pPr>
      <w:r w:rsidRPr="000E58F0">
        <w:rPr>
          <w:b/>
        </w:rPr>
        <w:t>3.</w:t>
      </w:r>
      <w:r w:rsidRPr="000E58F0">
        <w:t>Bir silindir modelinin hazırlanması.</w:t>
      </w:r>
    </w:p>
    <w:p w:rsidR="007649F7" w:rsidRPr="000E58F0" w:rsidRDefault="007649F7" w:rsidP="008B4243">
      <w:pPr>
        <w:ind w:left="360"/>
      </w:pPr>
      <w:r w:rsidRPr="000E58F0">
        <w:rPr>
          <w:b/>
        </w:rPr>
        <w:t>4.</w:t>
      </w:r>
      <w:r w:rsidRPr="000E58F0">
        <w:t>Arılar ve çokgenler.</w:t>
      </w:r>
    </w:p>
    <w:p w:rsidR="007649F7" w:rsidRPr="000E58F0" w:rsidRDefault="007649F7" w:rsidP="008B4243"/>
    <w:p w:rsidR="007649F7" w:rsidRPr="000E58F0" w:rsidRDefault="007649F7" w:rsidP="008B4243">
      <w:pPr>
        <w:rPr>
          <w:b/>
        </w:rPr>
      </w:pPr>
      <w:r w:rsidRPr="000E58F0">
        <w:rPr>
          <w:b/>
        </w:rPr>
        <w:t>Performans :</w:t>
      </w:r>
    </w:p>
    <w:p w:rsidR="007649F7" w:rsidRPr="000E58F0" w:rsidRDefault="007649F7" w:rsidP="008B4243"/>
    <w:p w:rsidR="007649F7" w:rsidRPr="000E58F0" w:rsidRDefault="007649F7" w:rsidP="008B4243">
      <w:pPr>
        <w:numPr>
          <w:ilvl w:val="0"/>
          <w:numId w:val="3"/>
        </w:numPr>
      </w:pPr>
      <w:r>
        <w:t>Cahit ARF</w:t>
      </w:r>
      <w:r w:rsidRPr="000E58F0">
        <w:t>’ın hayatı ve matematiğe kazandırdıkları.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Tam sayılarda işlemlerle ilgili “çarkıfelek” benzeri bir oyun hazırlanması.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Çeşitli bölüm ve etkinliklerden oluşan kapsamlı bir matematik gazetesinin hazırlanması.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Atatürk ‘ün Geometri alanında yaptığı çalışmalar.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Altın oran.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Verilen bir sayı örüntüsünün kuralının bulunması.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2 paralel doğrunun bir kesenle yaptığı açıların modellenmesi.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Üçgenin alan formülünün,kare,dikdörtgen ve paralelkenar yardımıyla bulunması.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Koordinat düzlemi ve şifrelenmiş kelimeler.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Saat modeli hazırlanması ve akrep-yelkovan arasındaki açıların öçlümü.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Koordinat düzlemi ve doğru maketleri.</w:t>
      </w:r>
    </w:p>
    <w:p w:rsidR="007649F7" w:rsidRPr="000E58F0" w:rsidRDefault="007649F7" w:rsidP="008B4243">
      <w:pPr>
        <w:numPr>
          <w:ilvl w:val="0"/>
          <w:numId w:val="3"/>
        </w:numPr>
      </w:pPr>
      <w:r w:rsidRPr="000E58F0">
        <w:t>Ünlü Türk –İslam matematikçileri ve matematiğe katkıları.</w:t>
      </w:r>
    </w:p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Default="007649F7" w:rsidP="008B4243"/>
    <w:p w:rsidR="007649F7" w:rsidRPr="000E58F0" w:rsidRDefault="007649F7" w:rsidP="008B4243"/>
    <w:p w:rsidR="007649F7" w:rsidRDefault="007649F7" w:rsidP="008B4243">
      <w:pPr>
        <w:rPr>
          <w:b/>
          <w:u w:val="single"/>
        </w:rPr>
      </w:pPr>
      <w:r w:rsidRPr="000E58F0">
        <w:rPr>
          <w:b/>
          <w:u w:val="single"/>
        </w:rPr>
        <w:t>8.</w:t>
      </w:r>
      <w:r>
        <w:rPr>
          <w:b/>
          <w:u w:val="single"/>
        </w:rPr>
        <w:t xml:space="preserve">SINIF </w:t>
      </w:r>
      <w:r w:rsidRPr="000E58F0">
        <w:rPr>
          <w:b/>
          <w:u w:val="single"/>
        </w:rPr>
        <w:t>:</w:t>
      </w:r>
    </w:p>
    <w:p w:rsidR="007649F7" w:rsidRPr="000E58F0" w:rsidRDefault="007649F7" w:rsidP="008B4243">
      <w:pPr>
        <w:rPr>
          <w:b/>
          <w:u w:val="single"/>
        </w:rPr>
      </w:pPr>
    </w:p>
    <w:p w:rsidR="007649F7" w:rsidRPr="000E58F0" w:rsidRDefault="007649F7" w:rsidP="008B4243">
      <w:pPr>
        <w:rPr>
          <w:b/>
        </w:rPr>
      </w:pPr>
      <w:r w:rsidRPr="000E58F0">
        <w:rPr>
          <w:b/>
        </w:rPr>
        <w:t>Proje :</w:t>
      </w:r>
    </w:p>
    <w:p w:rsidR="007649F7" w:rsidRPr="000E58F0" w:rsidRDefault="007649F7" w:rsidP="008B4243">
      <w:pPr>
        <w:rPr>
          <w:b/>
        </w:rPr>
      </w:pPr>
    </w:p>
    <w:p w:rsidR="007649F7" w:rsidRPr="000E58F0" w:rsidRDefault="007649F7" w:rsidP="008B4243">
      <w:pPr>
        <w:ind w:left="360"/>
      </w:pPr>
      <w:r w:rsidRPr="000E58F0">
        <w:rPr>
          <w:b/>
        </w:rPr>
        <w:t>1</w:t>
      </w:r>
      <w:r w:rsidRPr="000E58F0">
        <w:t>.3 boyutlu geometrik cisimlerin modellenmesi.</w:t>
      </w:r>
    </w:p>
    <w:p w:rsidR="007649F7" w:rsidRPr="000E58F0" w:rsidRDefault="007649F7" w:rsidP="008B4243">
      <w:pPr>
        <w:ind w:left="360"/>
      </w:pPr>
      <w:r w:rsidRPr="000E58F0">
        <w:rPr>
          <w:b/>
        </w:rPr>
        <w:t>2.</w:t>
      </w:r>
      <w:r w:rsidRPr="000E58F0">
        <w:t>Boyut kavramının açıklanması.</w:t>
      </w:r>
    </w:p>
    <w:p w:rsidR="007649F7" w:rsidRPr="000E58F0" w:rsidRDefault="007649F7" w:rsidP="008B4243">
      <w:pPr>
        <w:ind w:left="360"/>
      </w:pPr>
      <w:r w:rsidRPr="000E58F0">
        <w:rPr>
          <w:b/>
        </w:rPr>
        <w:t xml:space="preserve">3. </w:t>
      </w:r>
      <w:r w:rsidRPr="000E58F0">
        <w:t>(a + b )</w:t>
      </w:r>
      <w:r w:rsidRPr="000E58F0">
        <w:rPr>
          <w:vertAlign w:val="superscript"/>
        </w:rPr>
        <w:t xml:space="preserve">2  </w:t>
      </w:r>
      <w:r w:rsidRPr="000E58F0">
        <w:t>özdeşliğinin açılımının modellenmesi.</w:t>
      </w:r>
    </w:p>
    <w:p w:rsidR="007649F7" w:rsidRPr="000E58F0" w:rsidRDefault="007649F7" w:rsidP="008B4243">
      <w:pPr>
        <w:ind w:left="360"/>
      </w:pPr>
      <w:r w:rsidRPr="000E58F0">
        <w:rPr>
          <w:b/>
        </w:rPr>
        <w:t>4.</w:t>
      </w:r>
      <w:r w:rsidRPr="000E58F0">
        <w:t xml:space="preserve"> Bir kenar uzunluğu 5 br olan karenin alanına neden  25 br</w:t>
      </w:r>
      <w:r w:rsidRPr="000E58F0">
        <w:rPr>
          <w:vertAlign w:val="superscript"/>
        </w:rPr>
        <w:t xml:space="preserve">2 </w:t>
      </w:r>
      <w:r w:rsidRPr="000E58F0">
        <w:t xml:space="preserve"> denildiğinin ispatı.</w:t>
      </w:r>
    </w:p>
    <w:p w:rsidR="007649F7" w:rsidRPr="000E58F0" w:rsidRDefault="007649F7" w:rsidP="008B4243"/>
    <w:p w:rsidR="007649F7" w:rsidRPr="000E58F0" w:rsidRDefault="007649F7" w:rsidP="008B4243">
      <w:pPr>
        <w:rPr>
          <w:b/>
        </w:rPr>
      </w:pPr>
      <w:r w:rsidRPr="000E58F0">
        <w:rPr>
          <w:b/>
        </w:rPr>
        <w:t>Performans :</w:t>
      </w:r>
    </w:p>
    <w:p w:rsidR="007649F7" w:rsidRPr="000E58F0" w:rsidRDefault="007649F7" w:rsidP="008B4243">
      <w:pPr>
        <w:rPr>
          <w:b/>
        </w:rPr>
      </w:pP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Pisagor bağıntısının modellenerek ispatlanması.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Pi sayısı ve irrasyonel sayılar..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Paradokslar konusu.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Fibonacci sayıları.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Fraktallar konusu ve örnekleri.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Mısır piramitlerinin özellikleri-Piramitler.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Koordinat düzlemi ve doğru maketleri.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Tüm sayı kümelerinin modellenmesi.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Histogram oluşturma.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Çeşitli bölüm ve etkinliklerden oluşan kapsamlı bir matematik gazetesinin hazırlanması.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Üçgenlerde eşlik ve benzerli kurallarının modellenerek açıklanması.</w:t>
      </w:r>
    </w:p>
    <w:p w:rsidR="007649F7" w:rsidRPr="000E58F0" w:rsidRDefault="007649F7" w:rsidP="008B4243">
      <w:pPr>
        <w:numPr>
          <w:ilvl w:val="0"/>
          <w:numId w:val="4"/>
        </w:numPr>
      </w:pPr>
      <w:r w:rsidRPr="000E58F0">
        <w:t>Prizmalar ve modelleme.</w:t>
      </w:r>
    </w:p>
    <w:p w:rsidR="007649F7" w:rsidRPr="000E58F0" w:rsidRDefault="007649F7" w:rsidP="008B4243">
      <w:pPr>
        <w:jc w:val="center"/>
      </w:pPr>
    </w:p>
    <w:p w:rsidR="007649F7" w:rsidRDefault="007649F7" w:rsidP="008B4243">
      <w:p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b/>
          <w:color w:val="000000"/>
          <w:sz w:val="22"/>
          <w:szCs w:val="22"/>
          <w:u w:val="single"/>
        </w:rPr>
        <w:t>5.</w:t>
      </w:r>
      <w:r>
        <w:rPr>
          <w:rFonts w:ascii="Times NewRoman" w:hAnsi="Times NewRoman"/>
          <w:b/>
          <w:color w:val="000000"/>
          <w:sz w:val="22"/>
          <w:szCs w:val="22"/>
          <w:u w:val="single"/>
        </w:rPr>
        <w:t xml:space="preserve">SINIF </w:t>
      </w:r>
      <w:r>
        <w:rPr>
          <w:rFonts w:ascii="Times NewRoman" w:hAnsi="Times NewRoman"/>
          <w:color w:val="000000"/>
          <w:sz w:val="22"/>
          <w:szCs w:val="22"/>
        </w:rPr>
        <w:t>:</w:t>
      </w:r>
      <w:r w:rsidRPr="000E58F0">
        <w:rPr>
          <w:rFonts w:ascii="Times NewRoman" w:hAnsi="Times NewRoman"/>
          <w:color w:val="000000"/>
          <w:sz w:val="22"/>
          <w:szCs w:val="22"/>
        </w:rPr>
        <w:t xml:space="preserve"> </w:t>
      </w:r>
    </w:p>
    <w:p w:rsidR="007649F7" w:rsidRPr="000E58F0" w:rsidRDefault="007649F7" w:rsidP="008B4243">
      <w:pPr>
        <w:rPr>
          <w:rFonts w:ascii="Times NewRoman" w:hAnsi="Times NewRoman"/>
          <w:color w:val="000000"/>
          <w:sz w:val="22"/>
          <w:szCs w:val="22"/>
        </w:rPr>
      </w:pPr>
    </w:p>
    <w:p w:rsidR="007649F7" w:rsidRPr="000E58F0" w:rsidRDefault="007649F7" w:rsidP="008B4243">
      <w:pPr>
        <w:rPr>
          <w:rFonts w:ascii="Times NewRoman" w:hAnsi="Times NewRoman"/>
          <w:b/>
          <w:color w:val="000000"/>
          <w:sz w:val="22"/>
          <w:szCs w:val="22"/>
        </w:rPr>
      </w:pPr>
      <w:r w:rsidRPr="000E58F0">
        <w:rPr>
          <w:rFonts w:ascii="Times NewRoman" w:hAnsi="Times NewRoman"/>
          <w:b/>
          <w:color w:val="000000"/>
          <w:sz w:val="22"/>
          <w:szCs w:val="22"/>
        </w:rPr>
        <w:t>P</w:t>
      </w:r>
      <w:r>
        <w:rPr>
          <w:rFonts w:ascii="Times NewRoman" w:hAnsi="Times NewRoman"/>
          <w:b/>
          <w:color w:val="000000"/>
          <w:sz w:val="22"/>
          <w:szCs w:val="22"/>
        </w:rPr>
        <w:t>erformans</w:t>
      </w:r>
      <w:r w:rsidRPr="000E58F0">
        <w:rPr>
          <w:rFonts w:ascii="Times NewRoman" w:hAnsi="Times NewRoman"/>
          <w:b/>
          <w:color w:val="000000"/>
          <w:sz w:val="22"/>
          <w:szCs w:val="22"/>
        </w:rPr>
        <w:t xml:space="preserve"> :</w:t>
      </w:r>
    </w:p>
    <w:p w:rsidR="007649F7" w:rsidRPr="000E58F0" w:rsidRDefault="007649F7" w:rsidP="008B4243">
      <w:pPr>
        <w:numPr>
          <w:ilvl w:val="0"/>
          <w:numId w:val="5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Evimizin planı</w:t>
      </w:r>
    </w:p>
    <w:p w:rsidR="007649F7" w:rsidRPr="000E58F0" w:rsidRDefault="007649F7" w:rsidP="008B4243">
      <w:pPr>
        <w:numPr>
          <w:ilvl w:val="0"/>
          <w:numId w:val="5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Grafiklerin sağladığı kolaylıklar.</w:t>
      </w:r>
    </w:p>
    <w:p w:rsidR="007649F7" w:rsidRPr="000E58F0" w:rsidRDefault="007649F7" w:rsidP="008B4243">
      <w:pPr>
        <w:numPr>
          <w:ilvl w:val="0"/>
          <w:numId w:val="5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Ev pencerelerinin gözlemlenmesi, geometrik şekilleri arasındaki ilişki.</w:t>
      </w:r>
    </w:p>
    <w:p w:rsidR="007649F7" w:rsidRPr="000E58F0" w:rsidRDefault="007649F7" w:rsidP="008B4243">
      <w:pPr>
        <w:rPr>
          <w:rFonts w:ascii="Times NewRoman" w:hAnsi="Times NewRoman"/>
          <w:color w:val="000000"/>
          <w:sz w:val="22"/>
          <w:szCs w:val="22"/>
        </w:rPr>
      </w:pPr>
    </w:p>
    <w:p w:rsidR="007649F7" w:rsidRDefault="007649F7" w:rsidP="008B4243">
      <w:p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 xml:space="preserve"> </w:t>
      </w:r>
      <w:r w:rsidRPr="000E58F0">
        <w:rPr>
          <w:rFonts w:ascii="Times NewRoman" w:hAnsi="Times NewRoman"/>
          <w:b/>
          <w:color w:val="000000"/>
          <w:sz w:val="22"/>
          <w:szCs w:val="22"/>
        </w:rPr>
        <w:t>P</w:t>
      </w:r>
      <w:r>
        <w:rPr>
          <w:rFonts w:ascii="Times NewRoman" w:hAnsi="Times NewRoman"/>
          <w:b/>
          <w:color w:val="000000"/>
          <w:sz w:val="22"/>
          <w:szCs w:val="22"/>
        </w:rPr>
        <w:t>roje</w:t>
      </w:r>
      <w:r w:rsidRPr="000E58F0">
        <w:rPr>
          <w:rFonts w:ascii="Times NewRoman" w:hAnsi="Times NewRoman"/>
          <w:b/>
          <w:color w:val="000000"/>
          <w:sz w:val="22"/>
          <w:szCs w:val="22"/>
        </w:rPr>
        <w:t xml:space="preserve"> </w:t>
      </w:r>
      <w:r w:rsidRPr="000E58F0">
        <w:rPr>
          <w:rFonts w:ascii="Times NewRoman" w:hAnsi="Times NewRoman"/>
          <w:color w:val="000000"/>
          <w:sz w:val="22"/>
          <w:szCs w:val="22"/>
        </w:rPr>
        <w:t>:</w:t>
      </w:r>
    </w:p>
    <w:p w:rsidR="007649F7" w:rsidRPr="000E58F0" w:rsidRDefault="007649F7" w:rsidP="008B4243">
      <w:pPr>
        <w:numPr>
          <w:ilvl w:val="0"/>
          <w:numId w:val="6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Miladi takvim yapınız.</w:t>
      </w:r>
    </w:p>
    <w:p w:rsidR="007649F7" w:rsidRPr="000E58F0" w:rsidRDefault="007649F7" w:rsidP="008B4243">
      <w:pPr>
        <w:numPr>
          <w:ilvl w:val="0"/>
          <w:numId w:val="6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Uçurtma yapalım.</w:t>
      </w:r>
    </w:p>
    <w:p w:rsidR="007649F7" w:rsidRPr="000E58F0" w:rsidRDefault="007649F7" w:rsidP="008B4243">
      <w:pPr>
        <w:numPr>
          <w:ilvl w:val="0"/>
          <w:numId w:val="6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Geziye gidiyoruz.</w:t>
      </w:r>
    </w:p>
    <w:p w:rsidR="007649F7" w:rsidRPr="000E58F0" w:rsidRDefault="007649F7" w:rsidP="008B4243">
      <w:pPr>
        <w:numPr>
          <w:ilvl w:val="0"/>
          <w:numId w:val="6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Boşa akan sularımız.</w:t>
      </w:r>
    </w:p>
    <w:p w:rsidR="007649F7" w:rsidRPr="000E58F0" w:rsidRDefault="007649F7" w:rsidP="008B4243">
      <w:pPr>
        <w:numPr>
          <w:ilvl w:val="0"/>
          <w:numId w:val="6"/>
        </w:numPr>
        <w:rPr>
          <w:rFonts w:ascii="Times NewRoman" w:hAnsi="Times NewRoman"/>
          <w:color w:val="000000"/>
          <w:sz w:val="22"/>
          <w:szCs w:val="22"/>
        </w:rPr>
      </w:pPr>
      <w:r w:rsidRPr="000E58F0">
        <w:rPr>
          <w:rFonts w:ascii="Times NewRoman" w:hAnsi="Times NewRoman"/>
          <w:color w:val="000000"/>
          <w:sz w:val="22"/>
          <w:szCs w:val="22"/>
        </w:rPr>
        <w:t>Maketimizi yapıyoruz.</w:t>
      </w:r>
    </w:p>
    <w:p w:rsidR="007649F7" w:rsidRPr="000E58F0" w:rsidRDefault="007649F7" w:rsidP="008B4243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EA54C9">
        <w:rPr>
          <w:rFonts w:ascii="Times NewRoman" w:hAnsi="Times NewRoman"/>
          <w:color w:val="000000"/>
          <w:sz w:val="22"/>
          <w:szCs w:val="22"/>
        </w:rPr>
        <w:t>Meslek gruplarını tanıyalım.</w:t>
      </w:r>
      <w:r w:rsidRPr="000E58F0">
        <w:rPr>
          <w:rFonts w:ascii="Times NewRoman" w:hAnsi="Times NewRoman"/>
          <w:color w:val="000000"/>
          <w:sz w:val="22"/>
          <w:szCs w:val="22"/>
        </w:rPr>
        <w:t xml:space="preserve">                         </w:t>
      </w:r>
    </w:p>
    <w:p w:rsidR="007649F7" w:rsidRDefault="007649F7"/>
    <w:sectPr w:rsidR="007649F7" w:rsidSect="004C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93F"/>
    <w:multiLevelType w:val="hybridMultilevel"/>
    <w:tmpl w:val="6268CFDE"/>
    <w:lvl w:ilvl="0" w:tplc="6CF6A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775AC"/>
    <w:multiLevelType w:val="hybridMultilevel"/>
    <w:tmpl w:val="DA50BB48"/>
    <w:lvl w:ilvl="0" w:tplc="E5848592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3E951F2F"/>
    <w:multiLevelType w:val="hybridMultilevel"/>
    <w:tmpl w:val="EAAA1122"/>
    <w:lvl w:ilvl="0" w:tplc="998AAE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747CAB"/>
    <w:multiLevelType w:val="hybridMultilevel"/>
    <w:tmpl w:val="00B0C908"/>
    <w:lvl w:ilvl="0" w:tplc="6CF6A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00375"/>
    <w:multiLevelType w:val="hybridMultilevel"/>
    <w:tmpl w:val="0B285D70"/>
    <w:lvl w:ilvl="0" w:tplc="0EC8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A96E52"/>
    <w:multiLevelType w:val="hybridMultilevel"/>
    <w:tmpl w:val="1F44FDD4"/>
    <w:lvl w:ilvl="0" w:tplc="6CF6A3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243"/>
    <w:rsid w:val="000E58F0"/>
    <w:rsid w:val="000E7F88"/>
    <w:rsid w:val="002D7FBC"/>
    <w:rsid w:val="004C6254"/>
    <w:rsid w:val="007649F7"/>
    <w:rsid w:val="008369C5"/>
    <w:rsid w:val="008B4243"/>
    <w:rsid w:val="00D32DAA"/>
    <w:rsid w:val="00EA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466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EĞİTİM ÖĞRETİM YILI MATEMATİK DERSİ PROJE VE PERFORMANS GÖREVİ KONULARI</dc:title>
  <dc:subject/>
  <dc:creator>tuğçe</dc:creator>
  <cp:keywords/>
  <dc:description/>
  <cp:lastModifiedBy>Excellent-PC</cp:lastModifiedBy>
  <cp:revision>2</cp:revision>
  <dcterms:created xsi:type="dcterms:W3CDTF">2013-04-07T16:56:00Z</dcterms:created>
  <dcterms:modified xsi:type="dcterms:W3CDTF">2013-04-07T16:56:00Z</dcterms:modified>
</cp:coreProperties>
</file>